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30" w:rsidRPr="006F3F24" w:rsidRDefault="000C1930" w:rsidP="0097253A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105AE5">
        <w:rPr>
          <w:rFonts w:ascii="Arial" w:hAnsi="Arial" w:cs="Arial"/>
          <w:b/>
          <w:noProof/>
          <w:sz w:val="16"/>
          <w:szCs w:val="16"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178.5pt;height:39.75pt;visibility:visible">
            <v:imagedata r:id="rId5" o:title=""/>
          </v:shape>
        </w:pict>
      </w:r>
      <w:bookmarkStart w:id="0" w:name="_GoBack"/>
      <w:bookmarkEnd w:id="0"/>
    </w:p>
    <w:p w:rsidR="000C1930" w:rsidRDefault="000C1930" w:rsidP="00E4251A">
      <w:pPr>
        <w:spacing w:line="360" w:lineRule="auto"/>
        <w:ind w:left="-900"/>
        <w:jc w:val="center"/>
        <w:rPr>
          <w:rFonts w:ascii="Arial" w:hAnsi="Arial" w:cs="Arial"/>
          <w:b/>
          <w:sz w:val="24"/>
          <w:szCs w:val="24"/>
        </w:rPr>
      </w:pPr>
    </w:p>
    <w:p w:rsidR="000C1930" w:rsidRPr="00E4251A" w:rsidRDefault="000C1930" w:rsidP="00E4251A">
      <w:pPr>
        <w:spacing w:line="360" w:lineRule="auto"/>
        <w:ind w:left="-900"/>
        <w:jc w:val="center"/>
        <w:rPr>
          <w:rFonts w:ascii="Arial" w:hAnsi="Arial" w:cs="Arial"/>
          <w:b/>
          <w:sz w:val="24"/>
          <w:szCs w:val="24"/>
        </w:rPr>
      </w:pPr>
      <w:r w:rsidRPr="00E4251A">
        <w:rPr>
          <w:rFonts w:ascii="Arial" w:hAnsi="Arial" w:cs="Arial"/>
          <w:b/>
          <w:sz w:val="24"/>
          <w:szCs w:val="24"/>
        </w:rPr>
        <w:t>Comunicação à CEIC de continuação de tratamento após conclusão do Ensaio Clínico</w:t>
      </w:r>
    </w:p>
    <w:p w:rsidR="000C1930" w:rsidRDefault="000C1930" w:rsidP="00E4251A">
      <w:pPr>
        <w:spacing w:line="360" w:lineRule="auto"/>
        <w:ind w:left="-900"/>
        <w:jc w:val="center"/>
        <w:rPr>
          <w:rFonts w:ascii="Arial" w:hAnsi="Arial" w:cs="Arial"/>
          <w:b/>
          <w:sz w:val="20"/>
          <w:szCs w:val="20"/>
        </w:rPr>
      </w:pPr>
      <w:r w:rsidRPr="0097253A">
        <w:rPr>
          <w:rFonts w:ascii="Arial" w:hAnsi="Arial" w:cs="Arial"/>
          <w:b/>
          <w:sz w:val="20"/>
          <w:szCs w:val="20"/>
        </w:rPr>
        <w:t>(para efeitos do artigo 23º da Lei 21/2014, pontos 2 e 3)</w:t>
      </w:r>
    </w:p>
    <w:p w:rsidR="000C1930" w:rsidRDefault="000C1930" w:rsidP="00A61C1E">
      <w:pPr>
        <w:spacing w:line="360" w:lineRule="auto"/>
        <w:ind w:left="-900"/>
        <w:jc w:val="both"/>
        <w:rPr>
          <w:rFonts w:ascii="Arial" w:hAnsi="Arial" w:cs="Arial"/>
          <w:b/>
          <w:sz w:val="20"/>
          <w:szCs w:val="20"/>
        </w:rPr>
      </w:pPr>
    </w:p>
    <w:p w:rsidR="000C1930" w:rsidRDefault="000C1930" w:rsidP="00F1128C">
      <w:pPr>
        <w:numPr>
          <w:ilvl w:val="0"/>
          <w:numId w:val="8"/>
        </w:numPr>
        <w:tabs>
          <w:tab w:val="clear" w:pos="-180"/>
          <w:tab w:val="num" w:pos="-540"/>
        </w:tabs>
        <w:spacing w:line="240" w:lineRule="auto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784FFF">
        <w:rPr>
          <w:rFonts w:ascii="Arial" w:hAnsi="Arial" w:cs="Arial"/>
          <w:b/>
          <w:sz w:val="20"/>
          <w:szCs w:val="20"/>
        </w:rPr>
        <w:t>Ensaio clínico de que o participante é oriundo: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0C1930" w:rsidTr="00CE5604">
        <w:trPr>
          <w:trHeight w:val="1284"/>
        </w:trPr>
        <w:tc>
          <w:tcPr>
            <w:tcW w:w="10440" w:type="dxa"/>
          </w:tcPr>
          <w:p w:rsidR="000C1930" w:rsidRPr="00CE5604" w:rsidRDefault="000C1930" w:rsidP="00F1128C">
            <w:pPr>
              <w:pStyle w:val="ListParagraph"/>
              <w:numPr>
                <w:ilvl w:val="1"/>
                <w:numId w:val="1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604">
              <w:rPr>
                <w:rFonts w:ascii="Arial" w:hAnsi="Arial" w:cs="Arial"/>
                <w:sz w:val="20"/>
                <w:szCs w:val="20"/>
              </w:rPr>
              <w:t>Título:</w:t>
            </w:r>
          </w:p>
          <w:p w:rsidR="000C1930" w:rsidRPr="00CE5604" w:rsidRDefault="000C1930" w:rsidP="00CE5604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1930" w:rsidRPr="00903BDF" w:rsidRDefault="000C1930" w:rsidP="00784FFF">
      <w:pPr>
        <w:spacing w:line="240" w:lineRule="auto"/>
        <w:ind w:left="-540"/>
        <w:jc w:val="both"/>
        <w:rPr>
          <w:rFonts w:ascii="Arial" w:hAnsi="Arial" w:cs="Arial"/>
          <w:b/>
          <w:sz w:val="6"/>
          <w:szCs w:val="6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620"/>
        <w:gridCol w:w="5400"/>
      </w:tblGrid>
      <w:tr w:rsidR="000C1930" w:rsidTr="006F3F24">
        <w:trPr>
          <w:trHeight w:hRule="exact" w:val="306"/>
        </w:trPr>
        <w:tc>
          <w:tcPr>
            <w:tcW w:w="3420" w:type="dxa"/>
          </w:tcPr>
          <w:p w:rsidR="000C1930" w:rsidRPr="00CE5604" w:rsidRDefault="000C1930" w:rsidP="00CE5604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5604">
              <w:rPr>
                <w:rFonts w:ascii="Arial" w:hAnsi="Arial" w:cs="Arial"/>
                <w:sz w:val="20"/>
                <w:szCs w:val="20"/>
              </w:rPr>
              <w:t>b. Nº Eudract:</w:t>
            </w:r>
          </w:p>
        </w:tc>
        <w:tc>
          <w:tcPr>
            <w:tcW w:w="1620" w:type="dxa"/>
            <w:tcBorders>
              <w:top w:val="single" w:sz="4" w:space="0" w:color="FFFFFF"/>
              <w:bottom w:val="single" w:sz="4" w:space="0" w:color="FFFFFF"/>
            </w:tcBorders>
          </w:tcPr>
          <w:p w:rsidR="000C1930" w:rsidRPr="006F3F24" w:rsidRDefault="000C1930" w:rsidP="00CE560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0C1930" w:rsidRPr="006F3F24" w:rsidRDefault="000C1930" w:rsidP="00CE560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F24">
              <w:rPr>
                <w:rFonts w:ascii="Arial" w:hAnsi="Arial" w:cs="Arial"/>
                <w:sz w:val="20"/>
                <w:szCs w:val="20"/>
              </w:rPr>
              <w:t>c. Código do doente no estudo:</w:t>
            </w:r>
          </w:p>
        </w:tc>
      </w:tr>
    </w:tbl>
    <w:p w:rsidR="000C1930" w:rsidRDefault="000C1930" w:rsidP="006F3F2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C1930" w:rsidRDefault="000C1930" w:rsidP="00F1128C">
      <w:pPr>
        <w:numPr>
          <w:ilvl w:val="0"/>
          <w:numId w:val="8"/>
        </w:numPr>
        <w:tabs>
          <w:tab w:val="clear" w:pos="-180"/>
          <w:tab w:val="num" w:pos="-540"/>
        </w:tabs>
        <w:spacing w:line="240" w:lineRule="auto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784FFF">
        <w:rPr>
          <w:rFonts w:ascii="Arial" w:hAnsi="Arial" w:cs="Arial"/>
          <w:b/>
          <w:sz w:val="20"/>
          <w:szCs w:val="20"/>
        </w:rPr>
        <w:t>Justificação pelo investigador da indispensabilida</w:t>
      </w:r>
      <w:r>
        <w:rPr>
          <w:rFonts w:ascii="Arial" w:hAnsi="Arial" w:cs="Arial"/>
          <w:b/>
          <w:sz w:val="20"/>
          <w:szCs w:val="20"/>
        </w:rPr>
        <w:t>de de continuação do medicamento: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0C1930" w:rsidTr="00CE5604">
        <w:tc>
          <w:tcPr>
            <w:tcW w:w="10440" w:type="dxa"/>
          </w:tcPr>
          <w:p w:rsidR="000C1930" w:rsidRPr="00CE5604" w:rsidRDefault="000C1930" w:rsidP="00CE5604">
            <w:pPr>
              <w:pStyle w:val="ListParagraph"/>
              <w:spacing w:line="240" w:lineRule="auto"/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1930" w:rsidRPr="00CE5604" w:rsidRDefault="000C1930" w:rsidP="00CE5604">
            <w:pPr>
              <w:pStyle w:val="ListParagraph"/>
              <w:spacing w:line="240" w:lineRule="auto"/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1930" w:rsidRPr="00CE5604" w:rsidRDefault="000C1930" w:rsidP="00CE5604">
            <w:pPr>
              <w:pStyle w:val="ListParagraph"/>
              <w:spacing w:line="240" w:lineRule="auto"/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1930" w:rsidRPr="00CE5604" w:rsidRDefault="000C1930" w:rsidP="00CE5604">
            <w:pPr>
              <w:pStyle w:val="ListParagraph"/>
              <w:spacing w:line="240" w:lineRule="auto"/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930" w:rsidRPr="00784FFF" w:rsidRDefault="000C1930" w:rsidP="00784FF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C1930" w:rsidRDefault="000C1930" w:rsidP="00F1128C">
      <w:pPr>
        <w:pStyle w:val="ListParagraph"/>
        <w:numPr>
          <w:ilvl w:val="0"/>
          <w:numId w:val="8"/>
        </w:numPr>
        <w:tabs>
          <w:tab w:val="clear" w:pos="-180"/>
          <w:tab w:val="num" w:pos="-540"/>
          <w:tab w:val="left" w:pos="252"/>
        </w:tabs>
        <w:spacing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784FFF">
        <w:rPr>
          <w:rFonts w:ascii="Arial" w:hAnsi="Arial" w:cs="Arial"/>
          <w:b/>
          <w:sz w:val="20"/>
          <w:szCs w:val="20"/>
        </w:rPr>
        <w:t>Foi obtido o Consentimento livre e esclarecido do doente para efeitos de continuação do tratamento:</w:t>
      </w:r>
    </w:p>
    <w:p w:rsidR="000C1930" w:rsidRPr="00784FFF" w:rsidRDefault="000C1930" w:rsidP="00784FFF">
      <w:pPr>
        <w:pStyle w:val="ListParagraph"/>
        <w:tabs>
          <w:tab w:val="left" w:pos="252"/>
        </w:tabs>
        <w:spacing w:line="240" w:lineRule="auto"/>
        <w:ind w:left="-540"/>
        <w:rPr>
          <w:rFonts w:ascii="Arial" w:hAnsi="Arial" w:cs="Arial"/>
          <w:b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3600"/>
      </w:tblGrid>
      <w:tr w:rsidR="000C1930" w:rsidTr="00F1128C">
        <w:trPr>
          <w:trHeight w:hRule="exact" w:val="284"/>
        </w:trPr>
        <w:tc>
          <w:tcPr>
            <w:tcW w:w="6840" w:type="dxa"/>
          </w:tcPr>
          <w:p w:rsidR="000C1930" w:rsidRPr="00CE5604" w:rsidRDefault="000C1930" w:rsidP="00CE5604">
            <w:pPr>
              <w:pStyle w:val="ListParagraph"/>
              <w:numPr>
                <w:ilvl w:val="1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604">
              <w:rPr>
                <w:rFonts w:ascii="Arial" w:hAnsi="Arial" w:cs="Arial"/>
                <w:sz w:val="20"/>
                <w:szCs w:val="20"/>
              </w:rPr>
              <w:t>Sim                    Data:</w:t>
            </w:r>
          </w:p>
        </w:tc>
        <w:tc>
          <w:tcPr>
            <w:tcW w:w="3600" w:type="dxa"/>
          </w:tcPr>
          <w:p w:rsidR="000C1930" w:rsidRPr="00CE5604" w:rsidRDefault="000C1930" w:rsidP="00CE5604">
            <w:pPr>
              <w:pStyle w:val="ListParagraph"/>
              <w:numPr>
                <w:ilvl w:val="0"/>
                <w:numId w:val="4"/>
              </w:numPr>
              <w:tabs>
                <w:tab w:val="clear" w:pos="1440"/>
                <w:tab w:val="num" w:pos="252"/>
              </w:tabs>
              <w:spacing w:line="240" w:lineRule="auto"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E5604">
              <w:rPr>
                <w:rFonts w:ascii="Arial" w:hAnsi="Arial" w:cs="Arial"/>
                <w:sz w:val="20"/>
                <w:szCs w:val="20"/>
              </w:rPr>
              <w:t>Não</w:t>
            </w:r>
          </w:p>
          <w:p w:rsidR="000C1930" w:rsidRPr="00CE5604" w:rsidRDefault="000C1930" w:rsidP="00CE5604">
            <w:pPr>
              <w:spacing w:line="240" w:lineRule="auto"/>
              <w:ind w:left="252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1930" w:rsidRDefault="000C1930" w:rsidP="00784FFF">
      <w:pPr>
        <w:pStyle w:val="ListParagraph"/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C1930" w:rsidRPr="0097253A" w:rsidRDefault="000C1930" w:rsidP="00784FFF">
      <w:pPr>
        <w:pStyle w:val="ListParagraph"/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0C1930" w:rsidRDefault="000C1930" w:rsidP="00F1128C">
      <w:pPr>
        <w:pStyle w:val="ListParagraph"/>
        <w:numPr>
          <w:ilvl w:val="0"/>
          <w:numId w:val="8"/>
        </w:numPr>
        <w:tabs>
          <w:tab w:val="clear" w:pos="-180"/>
          <w:tab w:val="num" w:pos="-540"/>
          <w:tab w:val="left" w:pos="252"/>
        </w:tabs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 caso de </w:t>
      </w:r>
      <w:r w:rsidRPr="00F1128C">
        <w:rPr>
          <w:rFonts w:ascii="Arial" w:hAnsi="Arial" w:cs="Arial"/>
          <w:b/>
          <w:smallCaps/>
          <w:sz w:val="20"/>
          <w:szCs w:val="20"/>
        </w:rPr>
        <w:t>reações</w:t>
      </w:r>
      <w:r>
        <w:rPr>
          <w:rFonts w:ascii="Arial" w:hAnsi="Arial" w:cs="Arial"/>
          <w:b/>
          <w:smallCaps/>
          <w:sz w:val="20"/>
          <w:szCs w:val="20"/>
        </w:rPr>
        <w:t xml:space="preserve"> e acontecimentos adverso</w:t>
      </w:r>
      <w:r w:rsidRPr="00F1128C">
        <w:rPr>
          <w:rFonts w:ascii="Arial" w:hAnsi="Arial" w:cs="Arial"/>
          <w:b/>
          <w:smallCaps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,</w:t>
      </w:r>
      <w:r w:rsidRPr="00784F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enviar cópia e declaração de CIOMS comunicada à Autoridade Regulamentar.</w:t>
      </w:r>
    </w:p>
    <w:p w:rsidR="000C1930" w:rsidRDefault="000C1930" w:rsidP="006F3F24">
      <w:pPr>
        <w:pStyle w:val="ListParagraph"/>
        <w:tabs>
          <w:tab w:val="left" w:pos="252"/>
        </w:tabs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</w:p>
    <w:p w:rsidR="000C1930" w:rsidRDefault="000C1930" w:rsidP="006F3F24">
      <w:pPr>
        <w:spacing w:line="360" w:lineRule="auto"/>
        <w:ind w:left="-54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                   </w:t>
      </w:r>
    </w:p>
    <w:p w:rsidR="000C1930" w:rsidRDefault="000C1930" w:rsidP="006F3F24">
      <w:pPr>
        <w:spacing w:line="360" w:lineRule="auto"/>
        <w:ind w:left="-540"/>
        <w:rPr>
          <w:rFonts w:ascii="Arial" w:hAnsi="Arial" w:cs="Arial"/>
          <w:sz w:val="16"/>
          <w:szCs w:val="16"/>
          <w:u w:val="single"/>
        </w:rPr>
      </w:pPr>
    </w:p>
    <w:p w:rsidR="000C1930" w:rsidRDefault="000C1930" w:rsidP="006F3F24">
      <w:pPr>
        <w:spacing w:line="360" w:lineRule="auto"/>
        <w:ind w:left="-540"/>
        <w:rPr>
          <w:rFonts w:ascii="Arial" w:hAnsi="Arial" w:cs="Arial"/>
          <w:sz w:val="16"/>
          <w:szCs w:val="16"/>
          <w:u w:val="single"/>
        </w:rPr>
      </w:pPr>
    </w:p>
    <w:p w:rsidR="000C1930" w:rsidRDefault="000C1930" w:rsidP="006F3F24">
      <w:pPr>
        <w:spacing w:line="360" w:lineRule="auto"/>
        <w:ind w:left="-540"/>
        <w:rPr>
          <w:rFonts w:ascii="Arial" w:hAnsi="Arial" w:cs="Arial"/>
          <w:sz w:val="16"/>
          <w:szCs w:val="16"/>
          <w:u w:val="single"/>
        </w:rPr>
      </w:pPr>
      <w:r>
        <w:rPr>
          <w:noProof/>
          <w:lang w:eastAsia="pt-PT"/>
        </w:rPr>
        <w:pict>
          <v:line id="Line 2" o:spid="_x0000_s1026" style="position:absolute;left:0;text-align:left;z-index:251658240;visibility:visible" from="126pt,17.95pt" to="3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k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"/>
        </w:pict>
      </w:r>
      <w:r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                      </w:t>
      </w:r>
    </w:p>
    <w:p w:rsidR="000C1930" w:rsidRDefault="000C1930" w:rsidP="00F1128C">
      <w:pPr>
        <w:spacing w:line="240" w:lineRule="auto"/>
        <w:ind w:left="-539"/>
        <w:jc w:val="center"/>
        <w:rPr>
          <w:rFonts w:ascii="Arial" w:hAnsi="Arial" w:cs="Arial"/>
          <w:b/>
          <w:i/>
          <w:sz w:val="20"/>
          <w:szCs w:val="20"/>
        </w:rPr>
      </w:pPr>
      <w:r w:rsidRPr="00F1128C">
        <w:rPr>
          <w:rFonts w:ascii="Arial" w:hAnsi="Arial" w:cs="Arial"/>
          <w:b/>
          <w:i/>
          <w:sz w:val="20"/>
          <w:szCs w:val="20"/>
        </w:rPr>
        <w:t>Instituição de origem</w:t>
      </w:r>
    </w:p>
    <w:p w:rsidR="000C1930" w:rsidRDefault="000C1930" w:rsidP="00F1128C">
      <w:pPr>
        <w:spacing w:line="240" w:lineRule="auto"/>
        <w:ind w:left="-53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20"/>
          <w:szCs w:val="20"/>
        </w:rPr>
        <w:t>N</w:t>
      </w:r>
      <w:r w:rsidRPr="00385EDE">
        <w:rPr>
          <w:rFonts w:ascii="Arial" w:hAnsi="Arial" w:cs="Arial"/>
          <w:b/>
          <w:i/>
          <w:sz w:val="20"/>
          <w:szCs w:val="20"/>
        </w:rPr>
        <w:t xml:space="preserve">ome e assinatura do </w:t>
      </w:r>
      <w:r>
        <w:rPr>
          <w:rFonts w:ascii="Arial" w:hAnsi="Arial" w:cs="Arial"/>
          <w:b/>
          <w:i/>
          <w:sz w:val="20"/>
          <w:szCs w:val="20"/>
        </w:rPr>
        <w:t>Médico-Investigador</w:t>
      </w:r>
    </w:p>
    <w:p w:rsidR="000C1930" w:rsidRDefault="000C1930" w:rsidP="006F3F24">
      <w:pPr>
        <w:spacing w:line="360" w:lineRule="auto"/>
        <w:ind w:left="-540"/>
        <w:jc w:val="right"/>
        <w:rPr>
          <w:rFonts w:ascii="Arial" w:hAnsi="Arial" w:cs="Arial"/>
          <w:sz w:val="16"/>
          <w:szCs w:val="16"/>
        </w:rPr>
      </w:pPr>
    </w:p>
    <w:p w:rsidR="000C1930" w:rsidRPr="006F3F24" w:rsidRDefault="000C1930" w:rsidP="006F3F24">
      <w:pPr>
        <w:spacing w:line="360" w:lineRule="auto"/>
        <w:ind w:left="-540"/>
        <w:jc w:val="right"/>
        <w:rPr>
          <w:rFonts w:ascii="Arial" w:hAnsi="Arial" w:cs="Arial"/>
          <w:sz w:val="16"/>
          <w:szCs w:val="16"/>
        </w:rPr>
      </w:pPr>
      <w:r w:rsidRPr="006F3F24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versão1.1 – maio 2015</w:t>
      </w:r>
      <w:r w:rsidRPr="006F3F24">
        <w:rPr>
          <w:rFonts w:ascii="Arial" w:hAnsi="Arial" w:cs="Arial"/>
          <w:sz w:val="16"/>
          <w:szCs w:val="16"/>
        </w:rPr>
        <w:t>)</w:t>
      </w:r>
    </w:p>
    <w:sectPr w:rsidR="000C1930" w:rsidRPr="006F3F24" w:rsidSect="00EB58F9">
      <w:pgSz w:w="11906" w:h="16838"/>
      <w:pgMar w:top="1417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666"/>
    <w:multiLevelType w:val="multilevel"/>
    <w:tmpl w:val="5728EB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DF70F4"/>
    <w:multiLevelType w:val="hybridMultilevel"/>
    <w:tmpl w:val="34F865DA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C1921CC"/>
    <w:multiLevelType w:val="hybridMultilevel"/>
    <w:tmpl w:val="81FE59F6"/>
    <w:lvl w:ilvl="0" w:tplc="240C6C94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743920"/>
    <w:multiLevelType w:val="hybridMultilevel"/>
    <w:tmpl w:val="DB3C4176"/>
    <w:lvl w:ilvl="0" w:tplc="6772028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/>
        <w:b/>
      </w:rPr>
    </w:lvl>
    <w:lvl w:ilvl="1" w:tplc="9C700284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sz w:val="24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">
    <w:nsid w:val="2F89446D"/>
    <w:multiLevelType w:val="hybridMultilevel"/>
    <w:tmpl w:val="E5544BFE"/>
    <w:lvl w:ilvl="0" w:tplc="B3CE8614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13D12CA"/>
    <w:multiLevelType w:val="hybridMultilevel"/>
    <w:tmpl w:val="0130CED6"/>
    <w:lvl w:ilvl="0" w:tplc="08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DB1901"/>
    <w:multiLevelType w:val="hybridMultilevel"/>
    <w:tmpl w:val="6F242B5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3E4C0B"/>
    <w:multiLevelType w:val="hybridMultilevel"/>
    <w:tmpl w:val="1354E0B2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CD501EA"/>
    <w:multiLevelType w:val="multilevel"/>
    <w:tmpl w:val="34F865D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513"/>
    <w:rsid w:val="0000063E"/>
    <w:rsid w:val="000A4DEA"/>
    <w:rsid w:val="000C1930"/>
    <w:rsid w:val="000E7121"/>
    <w:rsid w:val="00105AE5"/>
    <w:rsid w:val="0011768E"/>
    <w:rsid w:val="001642DA"/>
    <w:rsid w:val="002766D6"/>
    <w:rsid w:val="002B2D18"/>
    <w:rsid w:val="002D5EA7"/>
    <w:rsid w:val="002E712B"/>
    <w:rsid w:val="00306A8B"/>
    <w:rsid w:val="00364699"/>
    <w:rsid w:val="00385EDE"/>
    <w:rsid w:val="00390229"/>
    <w:rsid w:val="003A04C0"/>
    <w:rsid w:val="003D6D1B"/>
    <w:rsid w:val="004B350B"/>
    <w:rsid w:val="004D6594"/>
    <w:rsid w:val="00506513"/>
    <w:rsid w:val="005D5C6B"/>
    <w:rsid w:val="006151FB"/>
    <w:rsid w:val="00626AEB"/>
    <w:rsid w:val="0065279A"/>
    <w:rsid w:val="006733AB"/>
    <w:rsid w:val="006B7D18"/>
    <w:rsid w:val="006F3F24"/>
    <w:rsid w:val="00711D17"/>
    <w:rsid w:val="00784FFF"/>
    <w:rsid w:val="007C503F"/>
    <w:rsid w:val="0080714E"/>
    <w:rsid w:val="00822452"/>
    <w:rsid w:val="00842C0D"/>
    <w:rsid w:val="008B0C9B"/>
    <w:rsid w:val="008F7F81"/>
    <w:rsid w:val="00903BDF"/>
    <w:rsid w:val="0097253A"/>
    <w:rsid w:val="00A57DAE"/>
    <w:rsid w:val="00A61C1E"/>
    <w:rsid w:val="00BE6F4C"/>
    <w:rsid w:val="00C170BE"/>
    <w:rsid w:val="00C41120"/>
    <w:rsid w:val="00C5151B"/>
    <w:rsid w:val="00C81BE6"/>
    <w:rsid w:val="00CD59CA"/>
    <w:rsid w:val="00CE5604"/>
    <w:rsid w:val="00DA71DC"/>
    <w:rsid w:val="00E4251A"/>
    <w:rsid w:val="00E85776"/>
    <w:rsid w:val="00EB58F9"/>
    <w:rsid w:val="00F1128C"/>
    <w:rsid w:val="00F2680F"/>
    <w:rsid w:val="00F96A52"/>
    <w:rsid w:val="00FD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6513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A61C1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129</Words>
  <Characters>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António Lourenço | Assessoria</dc:creator>
  <cp:keywords/>
  <dc:description/>
  <cp:lastModifiedBy>M80261</cp:lastModifiedBy>
  <cp:revision>2</cp:revision>
  <cp:lastPrinted>2014-10-24T15:04:00Z</cp:lastPrinted>
  <dcterms:created xsi:type="dcterms:W3CDTF">2015-05-28T09:19:00Z</dcterms:created>
  <dcterms:modified xsi:type="dcterms:W3CDTF">2015-05-28T09:19:00Z</dcterms:modified>
</cp:coreProperties>
</file>